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67102" w14:textId="0132650E" w:rsidR="00B67BC0" w:rsidRPr="00435958" w:rsidRDefault="00483EC4" w:rsidP="00B67BC0">
      <w:pPr>
        <w:spacing w:after="0"/>
        <w:jc w:val="center"/>
        <w:rPr>
          <w:rFonts w:ascii="Segoe UI" w:hAnsi="Segoe UI" w:cs="Segoe UI"/>
          <w:b/>
          <w:sz w:val="24"/>
        </w:rPr>
      </w:pPr>
      <w:r w:rsidRPr="00435958">
        <w:rPr>
          <w:rFonts w:ascii="Segoe UI" w:hAnsi="Segoe UI" w:cs="Segoe UI"/>
          <w:b/>
          <w:sz w:val="24"/>
        </w:rPr>
        <w:t xml:space="preserve">Szanowny </w:t>
      </w:r>
      <w:r w:rsidR="0056105E" w:rsidRPr="00435958">
        <w:rPr>
          <w:rFonts w:ascii="Segoe UI" w:hAnsi="Segoe UI" w:cs="Segoe UI"/>
          <w:b/>
          <w:sz w:val="24"/>
        </w:rPr>
        <w:t>Mieszkańcu!</w:t>
      </w:r>
      <w:r w:rsidR="00D9396A" w:rsidRPr="00435958">
        <w:rPr>
          <w:rFonts w:ascii="Segoe UI" w:hAnsi="Segoe UI" w:cs="Segoe UI"/>
          <w:b/>
          <w:sz w:val="24"/>
        </w:rPr>
        <w:t xml:space="preserve"> Szanowny Przedsiębiorco!</w:t>
      </w:r>
    </w:p>
    <w:p w14:paraId="58FA40D4" w14:textId="77777777" w:rsidR="005E0FDB" w:rsidRPr="003F15AE" w:rsidRDefault="005E0FDB" w:rsidP="005D5DAC">
      <w:pPr>
        <w:spacing w:after="0"/>
        <w:jc w:val="center"/>
        <w:rPr>
          <w:rFonts w:ascii="Segoe UI" w:hAnsi="Segoe UI" w:cs="Segoe UI"/>
          <w:b/>
          <w:sz w:val="20"/>
          <w:szCs w:val="24"/>
        </w:rPr>
      </w:pPr>
      <w:r w:rsidRPr="003F15AE">
        <w:rPr>
          <w:rFonts w:ascii="Segoe UI" w:hAnsi="Segoe UI" w:cs="Segoe UI"/>
          <w:b/>
          <w:sz w:val="20"/>
          <w:szCs w:val="24"/>
        </w:rPr>
        <w:t>Jeśli posiadasz indywidualne źródło ciepła (np. kocioł, piec), prosimy o wypełnienie ankiety!</w:t>
      </w:r>
    </w:p>
    <w:p w14:paraId="1395DC76" w14:textId="279FE28D" w:rsidR="008260A0" w:rsidRPr="005D5DAC" w:rsidRDefault="008260A0" w:rsidP="00E27277">
      <w:pPr>
        <w:spacing w:after="0"/>
        <w:jc w:val="both"/>
        <w:rPr>
          <w:rFonts w:ascii="Segoe UI" w:hAnsi="Segoe UI" w:cs="Segoe UI"/>
          <w:b/>
          <w:sz w:val="19"/>
          <w:szCs w:val="19"/>
        </w:rPr>
      </w:pPr>
      <w:r w:rsidRPr="005D5DAC">
        <w:rPr>
          <w:rFonts w:ascii="Segoe UI" w:hAnsi="Segoe UI" w:cs="Segoe UI"/>
          <w:sz w:val="19"/>
          <w:szCs w:val="19"/>
        </w:rPr>
        <w:t xml:space="preserve">Pozyskane </w:t>
      </w:r>
      <w:r w:rsidR="00E27CD9" w:rsidRPr="005D5DAC">
        <w:rPr>
          <w:rFonts w:ascii="Segoe UI" w:hAnsi="Segoe UI" w:cs="Segoe UI"/>
          <w:sz w:val="19"/>
          <w:szCs w:val="19"/>
        </w:rPr>
        <w:t>ankiety</w:t>
      </w:r>
      <w:r w:rsidRPr="005D5DAC">
        <w:rPr>
          <w:rFonts w:ascii="Segoe UI" w:hAnsi="Segoe UI" w:cs="Segoe UI"/>
          <w:sz w:val="19"/>
          <w:szCs w:val="19"/>
        </w:rPr>
        <w:t xml:space="preserve"> </w:t>
      </w:r>
      <w:r w:rsidR="0056105E" w:rsidRPr="005D5DAC">
        <w:rPr>
          <w:rFonts w:ascii="Segoe UI" w:hAnsi="Segoe UI" w:cs="Segoe UI"/>
          <w:sz w:val="19"/>
          <w:szCs w:val="19"/>
        </w:rPr>
        <w:t xml:space="preserve">posłużą </w:t>
      </w:r>
      <w:r w:rsidR="00E27277" w:rsidRPr="005D5DAC">
        <w:rPr>
          <w:rFonts w:ascii="Segoe UI" w:hAnsi="Segoe UI" w:cs="Segoe UI"/>
          <w:sz w:val="19"/>
          <w:szCs w:val="19"/>
        </w:rPr>
        <w:t>do oszacowania istniejącego stanu</w:t>
      </w:r>
      <w:r w:rsidR="00E27CD9" w:rsidRPr="005D5DAC">
        <w:rPr>
          <w:rFonts w:ascii="Segoe UI" w:hAnsi="Segoe UI" w:cs="Segoe UI"/>
          <w:sz w:val="19"/>
          <w:szCs w:val="19"/>
        </w:rPr>
        <w:t xml:space="preserve"> źródeł ciepła na terenie Gminy oraz nie będą udostępniane publicznie. Inwentaryzacja źródeł ciepła stanowi</w:t>
      </w:r>
      <w:r w:rsidRPr="005D5DAC">
        <w:rPr>
          <w:rFonts w:ascii="Segoe UI" w:hAnsi="Segoe UI" w:cs="Segoe UI"/>
          <w:sz w:val="19"/>
          <w:szCs w:val="19"/>
        </w:rPr>
        <w:t xml:space="preserve"> element niezbędny </w:t>
      </w:r>
      <w:r w:rsidR="00E27CD9" w:rsidRPr="005D5DAC">
        <w:rPr>
          <w:rFonts w:ascii="Segoe UI" w:hAnsi="Segoe UI" w:cs="Segoe UI"/>
          <w:sz w:val="19"/>
          <w:szCs w:val="19"/>
        </w:rPr>
        <w:t xml:space="preserve">do </w:t>
      </w:r>
      <w:r w:rsidRPr="005D5DAC">
        <w:rPr>
          <w:rFonts w:ascii="Segoe UI" w:hAnsi="Segoe UI" w:cs="Segoe UI"/>
          <w:sz w:val="19"/>
          <w:szCs w:val="19"/>
        </w:rPr>
        <w:t xml:space="preserve">opracowania </w:t>
      </w:r>
      <w:r w:rsidR="00EF6DBB" w:rsidRPr="005D5DAC">
        <w:rPr>
          <w:rFonts w:ascii="Segoe UI" w:hAnsi="Segoe UI" w:cs="Segoe UI"/>
          <w:b/>
          <w:sz w:val="19"/>
          <w:szCs w:val="19"/>
        </w:rPr>
        <w:t>„</w:t>
      </w:r>
      <w:r w:rsidR="00731C26" w:rsidRPr="005D5DAC">
        <w:rPr>
          <w:rFonts w:ascii="Segoe UI" w:hAnsi="Segoe UI" w:cs="Segoe UI"/>
          <w:b/>
          <w:sz w:val="19"/>
          <w:szCs w:val="19"/>
        </w:rPr>
        <w:t>Program</w:t>
      </w:r>
      <w:r w:rsidRPr="005D5DAC">
        <w:rPr>
          <w:rFonts w:ascii="Segoe UI" w:hAnsi="Segoe UI" w:cs="Segoe UI"/>
          <w:b/>
          <w:sz w:val="19"/>
          <w:szCs w:val="19"/>
        </w:rPr>
        <w:t>u</w:t>
      </w:r>
      <w:r w:rsidR="00731C26" w:rsidRPr="005D5DAC">
        <w:rPr>
          <w:rFonts w:ascii="Segoe UI" w:hAnsi="Segoe UI" w:cs="Segoe UI"/>
          <w:b/>
          <w:sz w:val="19"/>
          <w:szCs w:val="19"/>
        </w:rPr>
        <w:t xml:space="preserve"> Ograniczenia Niskiej Emisji dla Gminy </w:t>
      </w:r>
      <w:r w:rsidR="00435958">
        <w:rPr>
          <w:rFonts w:ascii="Segoe UI" w:hAnsi="Segoe UI" w:cs="Segoe UI"/>
          <w:b/>
          <w:sz w:val="19"/>
          <w:szCs w:val="19"/>
        </w:rPr>
        <w:t>Bieżuń</w:t>
      </w:r>
      <w:r w:rsidR="0056105E" w:rsidRPr="005D5DAC">
        <w:rPr>
          <w:rFonts w:ascii="Segoe UI" w:hAnsi="Segoe UI" w:cs="Segoe UI"/>
          <w:b/>
          <w:sz w:val="19"/>
          <w:szCs w:val="19"/>
        </w:rPr>
        <w:t>”</w:t>
      </w:r>
      <w:r w:rsidRPr="005D5DAC">
        <w:rPr>
          <w:rFonts w:ascii="Segoe UI" w:hAnsi="Segoe UI" w:cs="Segoe UI"/>
          <w:b/>
          <w:sz w:val="19"/>
          <w:szCs w:val="19"/>
        </w:rPr>
        <w:t xml:space="preserve">, którego realizacja ma na celu: </w:t>
      </w:r>
    </w:p>
    <w:p w14:paraId="77374D5E" w14:textId="0B5A814D" w:rsidR="008260A0" w:rsidRPr="005D5DAC" w:rsidRDefault="008260A0" w:rsidP="008260A0">
      <w:pPr>
        <w:pStyle w:val="Akapitzlist"/>
        <w:numPr>
          <w:ilvl w:val="0"/>
          <w:numId w:val="28"/>
        </w:numPr>
        <w:spacing w:after="0"/>
        <w:jc w:val="both"/>
        <w:rPr>
          <w:rFonts w:ascii="Segoe UI" w:hAnsi="Segoe UI" w:cs="Segoe UI"/>
          <w:b/>
          <w:sz w:val="19"/>
          <w:szCs w:val="19"/>
        </w:rPr>
      </w:pPr>
      <w:r w:rsidRPr="005D5DAC">
        <w:rPr>
          <w:rFonts w:ascii="Segoe UI" w:hAnsi="Segoe UI" w:cs="Segoe UI"/>
          <w:b/>
          <w:sz w:val="19"/>
          <w:szCs w:val="19"/>
          <w:u w:val="single"/>
        </w:rPr>
        <w:t>poprawę jakości powietrza</w:t>
      </w:r>
      <w:r w:rsidRPr="005D5DAC">
        <w:rPr>
          <w:rFonts w:ascii="Segoe UI" w:hAnsi="Segoe UI" w:cs="Segoe UI"/>
          <w:b/>
          <w:sz w:val="19"/>
          <w:szCs w:val="19"/>
        </w:rPr>
        <w:t xml:space="preserve"> w </w:t>
      </w:r>
      <w:r w:rsidR="00ED75F1">
        <w:rPr>
          <w:rFonts w:ascii="Segoe UI" w:hAnsi="Segoe UI" w:cs="Segoe UI"/>
          <w:b/>
          <w:sz w:val="19"/>
          <w:szCs w:val="19"/>
        </w:rPr>
        <w:t>G</w:t>
      </w:r>
      <w:r w:rsidRPr="005D5DAC">
        <w:rPr>
          <w:rFonts w:ascii="Segoe UI" w:hAnsi="Segoe UI" w:cs="Segoe UI"/>
          <w:b/>
          <w:sz w:val="19"/>
          <w:szCs w:val="19"/>
        </w:rPr>
        <w:t>minie</w:t>
      </w:r>
      <w:r w:rsidR="00E27CD9" w:rsidRPr="005D5DAC">
        <w:rPr>
          <w:rFonts w:ascii="Segoe UI" w:hAnsi="Segoe UI" w:cs="Segoe UI"/>
          <w:b/>
          <w:sz w:val="19"/>
          <w:szCs w:val="19"/>
        </w:rPr>
        <w:t xml:space="preserve">, a tym samym </w:t>
      </w:r>
      <w:r w:rsidRPr="005D5DAC">
        <w:rPr>
          <w:rFonts w:ascii="Segoe UI" w:hAnsi="Segoe UI" w:cs="Segoe UI"/>
          <w:b/>
          <w:sz w:val="19"/>
          <w:szCs w:val="19"/>
        </w:rPr>
        <w:t>poprawę jakość życia i zdrowia mieszkańców, w</w:t>
      </w:r>
      <w:r w:rsidR="00814F51" w:rsidRPr="005D5DAC">
        <w:rPr>
          <w:rFonts w:ascii="Segoe UI" w:hAnsi="Segoe UI" w:cs="Segoe UI"/>
          <w:b/>
          <w:sz w:val="19"/>
          <w:szCs w:val="19"/>
        </w:rPr>
        <w:t> </w:t>
      </w:r>
      <w:r w:rsidRPr="005D5DAC">
        <w:rPr>
          <w:rFonts w:ascii="Segoe UI" w:hAnsi="Segoe UI" w:cs="Segoe UI"/>
          <w:b/>
          <w:sz w:val="19"/>
          <w:szCs w:val="19"/>
        </w:rPr>
        <w:t>szczególności dzieci i osób starszych, najbardziej wrażliwych na zanieczyszczenie powietrza,</w:t>
      </w:r>
    </w:p>
    <w:p w14:paraId="1F9FF953" w14:textId="4E208C62" w:rsidR="008260A0" w:rsidRPr="005D5DAC" w:rsidRDefault="008260A0" w:rsidP="008260A0">
      <w:pPr>
        <w:pStyle w:val="Akapitzlist"/>
        <w:numPr>
          <w:ilvl w:val="0"/>
          <w:numId w:val="28"/>
        </w:numPr>
        <w:spacing w:after="0"/>
        <w:jc w:val="both"/>
        <w:rPr>
          <w:rFonts w:ascii="Segoe UI" w:hAnsi="Segoe UI" w:cs="Segoe UI"/>
          <w:b/>
          <w:sz w:val="19"/>
          <w:szCs w:val="19"/>
        </w:rPr>
      </w:pPr>
      <w:r w:rsidRPr="005D5DAC">
        <w:rPr>
          <w:rFonts w:ascii="Segoe UI" w:hAnsi="Segoe UI" w:cs="Segoe UI"/>
          <w:b/>
          <w:sz w:val="19"/>
          <w:szCs w:val="19"/>
        </w:rPr>
        <w:t xml:space="preserve">umożliwi określenie potrzebnego </w:t>
      </w:r>
      <w:r w:rsidRPr="005D5DAC">
        <w:rPr>
          <w:rFonts w:ascii="Segoe UI" w:hAnsi="Segoe UI" w:cs="Segoe UI"/>
          <w:b/>
          <w:sz w:val="19"/>
          <w:szCs w:val="19"/>
          <w:u w:val="single"/>
        </w:rPr>
        <w:t>wsparcia finansowego</w:t>
      </w:r>
      <w:r w:rsidRPr="005D5DAC">
        <w:rPr>
          <w:rFonts w:ascii="Segoe UI" w:hAnsi="Segoe UI" w:cs="Segoe UI"/>
          <w:b/>
          <w:sz w:val="19"/>
          <w:szCs w:val="19"/>
        </w:rPr>
        <w:t xml:space="preserve"> dla realizacji zadań inwestycyjnych w ramach Programu (wymiany kotłów</w:t>
      </w:r>
      <w:r w:rsidR="00ED75F1">
        <w:rPr>
          <w:rFonts w:ascii="Segoe UI" w:hAnsi="Segoe UI" w:cs="Segoe UI"/>
          <w:b/>
          <w:sz w:val="19"/>
          <w:szCs w:val="19"/>
        </w:rPr>
        <w:t xml:space="preserve"> węglowych</w:t>
      </w:r>
      <w:r w:rsidRPr="005D5DAC">
        <w:rPr>
          <w:rFonts w:ascii="Segoe UI" w:hAnsi="Segoe UI" w:cs="Segoe UI"/>
          <w:b/>
          <w:sz w:val="19"/>
          <w:szCs w:val="19"/>
        </w:rPr>
        <w:t>,</w:t>
      </w:r>
      <w:r w:rsidR="00ED75F1">
        <w:rPr>
          <w:rFonts w:ascii="Segoe UI" w:hAnsi="Segoe UI" w:cs="Segoe UI"/>
          <w:b/>
          <w:sz w:val="19"/>
          <w:szCs w:val="19"/>
        </w:rPr>
        <w:t xml:space="preserve"> montażu</w:t>
      </w:r>
      <w:r w:rsidRPr="005D5DAC">
        <w:rPr>
          <w:rFonts w:ascii="Segoe UI" w:hAnsi="Segoe UI" w:cs="Segoe UI"/>
          <w:b/>
          <w:sz w:val="19"/>
          <w:szCs w:val="19"/>
        </w:rPr>
        <w:t xml:space="preserve"> instalacji kolektorów słonecznych</w:t>
      </w:r>
      <w:r w:rsidR="00ED75F1">
        <w:rPr>
          <w:rFonts w:ascii="Segoe UI" w:hAnsi="Segoe UI" w:cs="Segoe UI"/>
          <w:b/>
          <w:sz w:val="19"/>
          <w:szCs w:val="19"/>
        </w:rPr>
        <w:t>, przeprowadzenie termomodernizacji budynku</w:t>
      </w:r>
      <w:r w:rsidRPr="005D5DAC">
        <w:rPr>
          <w:rFonts w:ascii="Segoe UI" w:hAnsi="Segoe UI" w:cs="Segoe UI"/>
          <w:b/>
          <w:sz w:val="19"/>
          <w:szCs w:val="19"/>
        </w:rPr>
        <w:t>).</w:t>
      </w:r>
    </w:p>
    <w:p w14:paraId="572CA776" w14:textId="77777777" w:rsidR="00E72279" w:rsidRPr="005D5DAC" w:rsidRDefault="001A45E9" w:rsidP="001A45E9">
      <w:pPr>
        <w:spacing w:after="0"/>
        <w:jc w:val="both"/>
        <w:rPr>
          <w:rFonts w:ascii="Segoe UI" w:hAnsi="Segoe UI" w:cs="Segoe UI"/>
          <w:sz w:val="19"/>
          <w:szCs w:val="19"/>
          <w:u w:val="single"/>
        </w:rPr>
      </w:pPr>
      <w:r w:rsidRPr="005D5DAC">
        <w:rPr>
          <w:rFonts w:ascii="Segoe UI" w:hAnsi="Segoe UI" w:cs="Segoe UI"/>
          <w:sz w:val="19"/>
          <w:szCs w:val="19"/>
          <w:u w:val="single"/>
        </w:rPr>
        <w:t>Prosimy o wypełnienie jednej ankiety dla</w:t>
      </w:r>
      <w:r w:rsidR="00E72279" w:rsidRPr="005D5DAC">
        <w:rPr>
          <w:rFonts w:ascii="Segoe UI" w:hAnsi="Segoe UI" w:cs="Segoe UI"/>
          <w:sz w:val="19"/>
          <w:szCs w:val="19"/>
          <w:u w:val="single"/>
        </w:rPr>
        <w:t>:</w:t>
      </w:r>
    </w:p>
    <w:p w14:paraId="6721508D" w14:textId="77777777" w:rsidR="00E72279" w:rsidRPr="005D5DAC" w:rsidRDefault="001A45E9" w:rsidP="00E72279">
      <w:pPr>
        <w:pStyle w:val="Akapitzlist"/>
        <w:numPr>
          <w:ilvl w:val="0"/>
          <w:numId w:val="27"/>
        </w:numPr>
        <w:spacing w:after="0"/>
        <w:jc w:val="both"/>
        <w:rPr>
          <w:rFonts w:ascii="Segoe UI" w:hAnsi="Segoe UI" w:cs="Segoe UI"/>
          <w:sz w:val="19"/>
          <w:szCs w:val="19"/>
          <w:u w:val="single"/>
        </w:rPr>
      </w:pPr>
      <w:r w:rsidRPr="005D5DAC">
        <w:rPr>
          <w:rFonts w:ascii="Segoe UI" w:hAnsi="Segoe UI" w:cs="Segoe UI"/>
          <w:sz w:val="19"/>
          <w:szCs w:val="19"/>
        </w:rPr>
        <w:t>gospodarstwa domowego</w:t>
      </w:r>
      <w:r w:rsidR="00E72279" w:rsidRPr="005D5DAC">
        <w:rPr>
          <w:rFonts w:ascii="Segoe UI" w:hAnsi="Segoe UI" w:cs="Segoe UI"/>
          <w:b/>
          <w:sz w:val="19"/>
          <w:szCs w:val="19"/>
        </w:rPr>
        <w:t xml:space="preserve"> lub</w:t>
      </w:r>
    </w:p>
    <w:p w14:paraId="041C26A4" w14:textId="77777777" w:rsidR="001A45E9" w:rsidRPr="005D5DAC" w:rsidRDefault="00D9396A" w:rsidP="00E27CD9">
      <w:pPr>
        <w:pStyle w:val="Akapitzlist"/>
        <w:numPr>
          <w:ilvl w:val="0"/>
          <w:numId w:val="27"/>
        </w:numPr>
        <w:spacing w:after="120"/>
        <w:ind w:left="714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5D5DAC">
        <w:rPr>
          <w:rFonts w:ascii="Segoe UI" w:hAnsi="Segoe UI" w:cs="Segoe UI"/>
          <w:sz w:val="19"/>
          <w:szCs w:val="19"/>
        </w:rPr>
        <w:t xml:space="preserve">firmy </w:t>
      </w:r>
      <w:r w:rsidR="00E72279" w:rsidRPr="005D5DAC">
        <w:rPr>
          <w:rFonts w:ascii="Segoe UI" w:hAnsi="Segoe UI" w:cs="Segoe UI"/>
          <w:sz w:val="19"/>
          <w:szCs w:val="19"/>
        </w:rPr>
        <w:t xml:space="preserve">kwalifikowanej do sektora usług i handlu </w:t>
      </w:r>
      <w:r w:rsidR="00E72279" w:rsidRPr="005D5DAC">
        <w:rPr>
          <w:rFonts w:ascii="Segoe UI" w:hAnsi="Segoe UI" w:cs="Segoe UI"/>
          <w:sz w:val="19"/>
          <w:szCs w:val="19"/>
          <w:u w:val="single"/>
        </w:rPr>
        <w:t>lub</w:t>
      </w:r>
      <w:r w:rsidR="00E72279" w:rsidRPr="005D5DAC">
        <w:rPr>
          <w:rFonts w:ascii="Segoe UI" w:hAnsi="Segoe UI" w:cs="Segoe UI"/>
          <w:sz w:val="19"/>
          <w:szCs w:val="19"/>
        </w:rPr>
        <w:t xml:space="preserve"> firmy kwalifikowanej jako małe lub średnie przedsiębiorstwo, </w:t>
      </w:r>
      <w:r w:rsidR="00E72279" w:rsidRPr="005D5DAC">
        <w:rPr>
          <w:rFonts w:ascii="Segoe UI" w:hAnsi="Segoe UI" w:cs="Segoe UI"/>
          <w:sz w:val="19"/>
          <w:szCs w:val="19"/>
          <w:u w:val="single"/>
        </w:rPr>
        <w:t>której siedziba nie mieści się w budynku mieszkalnym</w:t>
      </w:r>
      <w:r w:rsidR="001A45E9" w:rsidRPr="005D5DAC">
        <w:rPr>
          <w:rFonts w:ascii="Segoe UI" w:hAnsi="Segoe UI" w:cs="Segoe UI"/>
          <w:sz w:val="19"/>
          <w:szCs w:val="19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1"/>
        <w:gridCol w:w="1288"/>
        <w:gridCol w:w="4053"/>
      </w:tblGrid>
      <w:tr w:rsidR="00D9396A" w:rsidRPr="00435958" w14:paraId="7E6F9F07" w14:textId="77777777" w:rsidTr="00DB23DF">
        <w:tc>
          <w:tcPr>
            <w:tcW w:w="2500" w:type="pct"/>
            <w:tcBorders>
              <w:right w:val="nil"/>
            </w:tcBorders>
          </w:tcPr>
          <w:p w14:paraId="470306E4" w14:textId="77777777" w:rsidR="00D9396A" w:rsidRPr="00435958" w:rsidRDefault="00D9396A" w:rsidP="00E2201F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b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b/>
                <w:sz w:val="19"/>
                <w:szCs w:val="19"/>
              </w:rPr>
              <w:t xml:space="preserve">Typ budynku: </w:t>
            </w:r>
          </w:p>
          <w:p w14:paraId="5A2C4433" w14:textId="77777777" w:rsidR="00D9396A" w:rsidRPr="00435958" w:rsidRDefault="00D9396A" w:rsidP="00E2201F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Mieszkalny</w:t>
            </w:r>
          </w:p>
          <w:p w14:paraId="6F413D87" w14:textId="77777777" w:rsidR="00D9396A" w:rsidRPr="00435958" w:rsidRDefault="00D9396A" w:rsidP="00D9396A">
            <w:pPr>
              <w:pStyle w:val="Akapitzlist"/>
              <w:numPr>
                <w:ilvl w:val="2"/>
                <w:numId w:val="24"/>
              </w:numPr>
              <w:spacing w:after="0"/>
              <w:ind w:left="851" w:hanging="322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Jednorodzinny</w:t>
            </w:r>
          </w:p>
          <w:p w14:paraId="34E25E8D" w14:textId="77777777" w:rsidR="00D9396A" w:rsidRPr="00435958" w:rsidRDefault="00D9396A" w:rsidP="00D9396A">
            <w:pPr>
              <w:pStyle w:val="Akapitzlist"/>
              <w:numPr>
                <w:ilvl w:val="2"/>
                <w:numId w:val="24"/>
              </w:numPr>
              <w:spacing w:after="0"/>
              <w:ind w:left="851" w:hanging="322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Wielorodzinny</w:t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14:paraId="6B522076" w14:textId="77777777" w:rsidR="00D9396A" w:rsidRPr="00435958" w:rsidRDefault="00D9396A" w:rsidP="00D9396A">
            <w:pPr>
              <w:pStyle w:val="Akapitzlist"/>
              <w:spacing w:after="0"/>
              <w:ind w:left="567"/>
              <w:rPr>
                <w:rFonts w:ascii="Segoe UI" w:hAnsi="Segoe UI" w:cs="Segoe UI"/>
                <w:sz w:val="19"/>
                <w:szCs w:val="19"/>
              </w:rPr>
            </w:pPr>
          </w:p>
          <w:p w14:paraId="48B43585" w14:textId="77777777" w:rsidR="00D9396A" w:rsidRPr="00435958" w:rsidRDefault="00D9396A" w:rsidP="00E2201F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Handlowo-usługowy</w:t>
            </w:r>
          </w:p>
          <w:p w14:paraId="44760376" w14:textId="77777777" w:rsidR="00D9396A" w:rsidRPr="00435958" w:rsidRDefault="00D9396A" w:rsidP="00E2201F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Małe i średnie przedsiębiorstwo</w:t>
            </w:r>
          </w:p>
        </w:tc>
      </w:tr>
      <w:tr w:rsidR="008878D7" w:rsidRPr="00435958" w14:paraId="0ABC0871" w14:textId="77777777" w:rsidTr="00DF4BA4">
        <w:trPr>
          <w:trHeight w:val="454"/>
        </w:trPr>
        <w:tc>
          <w:tcPr>
            <w:tcW w:w="5000" w:type="pct"/>
            <w:gridSpan w:val="3"/>
            <w:vAlign w:val="center"/>
          </w:tcPr>
          <w:p w14:paraId="074C072D" w14:textId="48793AE3" w:rsidR="008878D7" w:rsidRPr="00435958" w:rsidRDefault="008878D7" w:rsidP="00DF4BA4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b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b/>
                <w:sz w:val="19"/>
                <w:szCs w:val="19"/>
              </w:rPr>
              <w:t xml:space="preserve">Rok budowy: </w:t>
            </w:r>
            <w:r w:rsidRPr="00435958">
              <w:rPr>
                <w:rFonts w:ascii="Segoe UI" w:hAnsi="Segoe UI" w:cs="Segoe UI"/>
                <w:sz w:val="19"/>
                <w:szCs w:val="19"/>
              </w:rPr>
              <w:t>………………………………………………………….</w:t>
            </w:r>
          </w:p>
        </w:tc>
      </w:tr>
      <w:tr w:rsidR="001A45E9" w:rsidRPr="00435958" w14:paraId="54F2DA0C" w14:textId="77777777" w:rsidTr="006A6E05">
        <w:trPr>
          <w:trHeight w:val="454"/>
        </w:trPr>
        <w:tc>
          <w:tcPr>
            <w:tcW w:w="5000" w:type="pct"/>
            <w:gridSpan w:val="3"/>
            <w:vAlign w:val="center"/>
          </w:tcPr>
          <w:p w14:paraId="1B34D598" w14:textId="77777777" w:rsidR="001A45E9" w:rsidRPr="00435958" w:rsidRDefault="001A45E9" w:rsidP="006A6E05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b/>
                <w:sz w:val="19"/>
                <w:szCs w:val="19"/>
              </w:rPr>
              <w:t xml:space="preserve">Powierzchnia ogrzewana budynku: </w:t>
            </w:r>
            <w:r w:rsidRPr="00435958">
              <w:rPr>
                <w:rFonts w:ascii="Segoe UI" w:hAnsi="Segoe UI" w:cs="Segoe UI"/>
                <w:sz w:val="19"/>
                <w:szCs w:val="19"/>
              </w:rPr>
              <w:t>…………………………………………………</w:t>
            </w:r>
            <w:r w:rsidR="00E27277" w:rsidRPr="00435958">
              <w:rPr>
                <w:rFonts w:ascii="Segoe UI" w:hAnsi="Segoe UI" w:cs="Segoe UI"/>
                <w:sz w:val="19"/>
                <w:szCs w:val="19"/>
              </w:rPr>
              <w:t>………………………………………………</w:t>
            </w:r>
            <w:r w:rsidRPr="00435958">
              <w:rPr>
                <w:rFonts w:ascii="Segoe UI" w:hAnsi="Segoe UI" w:cs="Segoe UI"/>
                <w:sz w:val="19"/>
                <w:szCs w:val="19"/>
              </w:rPr>
              <w:t>. [m</w:t>
            </w:r>
            <w:r w:rsidRPr="00435958">
              <w:rPr>
                <w:rFonts w:ascii="Segoe UI" w:hAnsi="Segoe UI" w:cs="Segoe UI"/>
                <w:sz w:val="19"/>
                <w:szCs w:val="19"/>
                <w:vertAlign w:val="superscript"/>
              </w:rPr>
              <w:t>2</w:t>
            </w:r>
            <w:r w:rsidRPr="00435958">
              <w:rPr>
                <w:rFonts w:ascii="Segoe UI" w:hAnsi="Segoe UI" w:cs="Segoe UI"/>
                <w:sz w:val="19"/>
                <w:szCs w:val="19"/>
              </w:rPr>
              <w:t>]</w:t>
            </w:r>
          </w:p>
        </w:tc>
      </w:tr>
      <w:tr w:rsidR="008878D7" w:rsidRPr="00435958" w14:paraId="4E5EF1DB" w14:textId="77777777" w:rsidTr="00F4127C">
        <w:trPr>
          <w:trHeight w:val="752"/>
        </w:trPr>
        <w:tc>
          <w:tcPr>
            <w:tcW w:w="3103" w:type="pct"/>
            <w:gridSpan w:val="2"/>
            <w:vMerge w:val="restart"/>
          </w:tcPr>
          <w:p w14:paraId="03A3D02F" w14:textId="77777777" w:rsidR="008878D7" w:rsidRPr="00435958" w:rsidRDefault="008878D7" w:rsidP="00E2201F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b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b/>
                <w:sz w:val="19"/>
                <w:szCs w:val="19"/>
              </w:rPr>
              <w:t xml:space="preserve">Aktualne źródło ciepła w budynku: </w:t>
            </w:r>
          </w:p>
          <w:p w14:paraId="3E765C0A" w14:textId="77777777" w:rsidR="008878D7" w:rsidRPr="00435958" w:rsidRDefault="008878D7" w:rsidP="00E2201F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 xml:space="preserve">Indywidualne: </w:t>
            </w:r>
          </w:p>
          <w:p w14:paraId="5DB5B19D" w14:textId="77777777" w:rsidR="008878D7" w:rsidRPr="00435958" w:rsidRDefault="008878D7" w:rsidP="00D00C2B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Kocioł węglowy</w:t>
            </w:r>
            <w:bookmarkStart w:id="0" w:name="_GoBack"/>
            <w:bookmarkEnd w:id="0"/>
          </w:p>
          <w:p w14:paraId="1E6BC6E7" w14:textId="29953E2F" w:rsidR="008878D7" w:rsidRPr="00435958" w:rsidRDefault="008878D7" w:rsidP="00D00C2B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Kocioł na biomasę (</w:t>
            </w:r>
            <w:r w:rsidRPr="00435958">
              <w:rPr>
                <w:rFonts w:ascii="Segoe UI" w:hAnsi="Segoe UI" w:cs="Segoe UI"/>
                <w:i/>
                <w:sz w:val="19"/>
                <w:szCs w:val="19"/>
              </w:rPr>
              <w:t>podkreśl:</w:t>
            </w:r>
            <w:r w:rsidRPr="00435958">
              <w:rPr>
                <w:rFonts w:ascii="Segoe UI" w:hAnsi="Segoe UI" w:cs="Segoe UI"/>
                <w:sz w:val="19"/>
                <w:szCs w:val="19"/>
              </w:rPr>
              <w:t xml:space="preserve"> drewno / </w:t>
            </w:r>
            <w:proofErr w:type="spellStart"/>
            <w:r w:rsidRPr="00435958">
              <w:rPr>
                <w:rFonts w:ascii="Segoe UI" w:hAnsi="Segoe UI" w:cs="Segoe UI"/>
                <w:sz w:val="19"/>
                <w:szCs w:val="19"/>
              </w:rPr>
              <w:t>pellet</w:t>
            </w:r>
            <w:proofErr w:type="spellEnd"/>
            <w:r w:rsidRPr="00435958">
              <w:rPr>
                <w:rFonts w:ascii="Segoe UI" w:hAnsi="Segoe UI" w:cs="Segoe UI"/>
                <w:sz w:val="19"/>
                <w:szCs w:val="19"/>
              </w:rPr>
              <w:t>)</w:t>
            </w:r>
          </w:p>
          <w:p w14:paraId="4803461B" w14:textId="7C01A701" w:rsidR="008878D7" w:rsidRPr="00435958" w:rsidRDefault="008878D7" w:rsidP="00ED75F1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Kocioł gazowy (</w:t>
            </w:r>
            <w:r w:rsidRPr="00435958">
              <w:rPr>
                <w:rFonts w:ascii="Segoe UI" w:hAnsi="Segoe UI" w:cs="Segoe UI"/>
                <w:i/>
                <w:sz w:val="19"/>
                <w:szCs w:val="19"/>
              </w:rPr>
              <w:t>podkreśl:</w:t>
            </w:r>
            <w:r w:rsidRPr="00435958">
              <w:rPr>
                <w:rFonts w:ascii="Segoe UI" w:hAnsi="Segoe UI" w:cs="Segoe UI"/>
                <w:sz w:val="19"/>
                <w:szCs w:val="19"/>
              </w:rPr>
              <w:t xml:space="preserve"> gaz ziemny / gaz płynny)</w:t>
            </w:r>
          </w:p>
          <w:p w14:paraId="31BC993B" w14:textId="77777777" w:rsidR="008878D7" w:rsidRPr="00435958" w:rsidRDefault="008878D7" w:rsidP="00D00C2B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Kocioł olejowy</w:t>
            </w:r>
          </w:p>
          <w:p w14:paraId="2B4F44B3" w14:textId="77777777" w:rsidR="008878D7" w:rsidRPr="00435958" w:rsidRDefault="008878D7" w:rsidP="00D00C2B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Ogrzewanie elektryczne</w:t>
            </w:r>
          </w:p>
          <w:p w14:paraId="1B0B5FD2" w14:textId="77777777" w:rsidR="008878D7" w:rsidRPr="00435958" w:rsidRDefault="008878D7" w:rsidP="00D00C2B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Odnawialne źródło energii (np. pompa ciepła)</w:t>
            </w:r>
          </w:p>
          <w:p w14:paraId="1E67B822" w14:textId="77777777" w:rsidR="008878D7" w:rsidRPr="00435958" w:rsidRDefault="008878D7" w:rsidP="005D5DAC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Piec kaflowy</w:t>
            </w:r>
          </w:p>
          <w:p w14:paraId="0C0FB6B6" w14:textId="77777777" w:rsidR="008878D7" w:rsidRPr="00435958" w:rsidRDefault="008878D7" w:rsidP="005D5DAC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Inne (jakie?) ………………………………………..</w:t>
            </w:r>
          </w:p>
          <w:p w14:paraId="51E12D19" w14:textId="77777777" w:rsidR="008878D7" w:rsidRPr="00435958" w:rsidRDefault="008878D7" w:rsidP="005D5DAC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Zbiorcze (sieć ciepłownicza, kotłownia lokalna)</w:t>
            </w:r>
          </w:p>
        </w:tc>
        <w:tc>
          <w:tcPr>
            <w:tcW w:w="1897" w:type="pct"/>
          </w:tcPr>
          <w:p w14:paraId="468BEEC6" w14:textId="77777777" w:rsidR="008878D7" w:rsidRPr="00435958" w:rsidRDefault="008878D7" w:rsidP="00E2201F">
            <w:pPr>
              <w:pStyle w:val="Akapitzlist"/>
              <w:numPr>
                <w:ilvl w:val="0"/>
                <w:numId w:val="24"/>
              </w:numPr>
              <w:spacing w:after="0"/>
              <w:ind w:left="325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b/>
                <w:sz w:val="19"/>
                <w:szCs w:val="19"/>
              </w:rPr>
              <w:t>Moc zainstalowanego źródła ciepła:</w:t>
            </w:r>
            <w:r w:rsidRPr="00435958">
              <w:rPr>
                <w:rFonts w:ascii="Segoe UI" w:hAnsi="Segoe UI" w:cs="Segoe UI"/>
                <w:sz w:val="19"/>
                <w:szCs w:val="19"/>
              </w:rPr>
              <w:t xml:space="preserve"> </w:t>
            </w:r>
          </w:p>
          <w:p w14:paraId="12662855" w14:textId="77777777" w:rsidR="008878D7" w:rsidRPr="00435958" w:rsidRDefault="008878D7" w:rsidP="008878D7">
            <w:pPr>
              <w:spacing w:after="0" w:line="240" w:lineRule="auto"/>
              <w:ind w:left="335"/>
              <w:rPr>
                <w:rFonts w:ascii="Segoe UI" w:hAnsi="Segoe UI" w:cs="Segoe UI"/>
                <w:sz w:val="19"/>
                <w:szCs w:val="19"/>
              </w:rPr>
            </w:pPr>
          </w:p>
          <w:p w14:paraId="242C30F5" w14:textId="5AD30356" w:rsidR="008878D7" w:rsidRPr="00435958" w:rsidRDefault="008878D7" w:rsidP="00ED75F1">
            <w:pPr>
              <w:spacing w:after="0"/>
              <w:ind w:left="335"/>
              <w:rPr>
                <w:rFonts w:ascii="Segoe UI" w:hAnsi="Segoe UI" w:cs="Segoe UI"/>
                <w:i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……………………………………………..……. [kW]</w:t>
            </w:r>
          </w:p>
        </w:tc>
      </w:tr>
      <w:tr w:rsidR="008878D7" w:rsidRPr="00435958" w14:paraId="16F94D8C" w14:textId="77777777" w:rsidTr="008878D7">
        <w:trPr>
          <w:trHeight w:val="974"/>
        </w:trPr>
        <w:tc>
          <w:tcPr>
            <w:tcW w:w="3103" w:type="pct"/>
            <w:gridSpan w:val="2"/>
            <w:vMerge/>
          </w:tcPr>
          <w:p w14:paraId="4FDA5BDC" w14:textId="77777777" w:rsidR="008878D7" w:rsidRPr="00435958" w:rsidRDefault="008878D7" w:rsidP="00E2201F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897" w:type="pct"/>
          </w:tcPr>
          <w:p w14:paraId="4E0E384A" w14:textId="77777777" w:rsidR="00F4127C" w:rsidRPr="00435958" w:rsidRDefault="00F4127C" w:rsidP="00F4127C">
            <w:pPr>
              <w:pStyle w:val="Akapitzlist"/>
              <w:numPr>
                <w:ilvl w:val="0"/>
                <w:numId w:val="24"/>
              </w:numPr>
              <w:spacing w:after="0"/>
              <w:ind w:left="325"/>
              <w:rPr>
                <w:rFonts w:ascii="Segoe UI" w:hAnsi="Segoe UI" w:cs="Segoe UI"/>
                <w:b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b/>
                <w:sz w:val="19"/>
                <w:szCs w:val="19"/>
              </w:rPr>
              <w:t>Rok produkcji/montażu istniejącego źródła ciepła:</w:t>
            </w:r>
          </w:p>
          <w:p w14:paraId="12926100" w14:textId="77777777" w:rsidR="00F4127C" w:rsidRPr="00435958" w:rsidRDefault="00F4127C" w:rsidP="00F4127C">
            <w:pPr>
              <w:pStyle w:val="Akapitzlist"/>
              <w:spacing w:after="0"/>
              <w:ind w:left="325"/>
              <w:rPr>
                <w:rFonts w:ascii="Segoe UI" w:hAnsi="Segoe UI" w:cs="Segoe UI"/>
                <w:b/>
                <w:sz w:val="19"/>
                <w:szCs w:val="19"/>
              </w:rPr>
            </w:pPr>
          </w:p>
          <w:p w14:paraId="0702F18C" w14:textId="5B7B8B83" w:rsidR="008878D7" w:rsidRPr="00435958" w:rsidRDefault="00F4127C" w:rsidP="00F4127C">
            <w:pPr>
              <w:pStyle w:val="Akapitzlist"/>
              <w:spacing w:after="0"/>
              <w:ind w:left="325"/>
              <w:rPr>
                <w:rFonts w:ascii="Segoe UI" w:hAnsi="Segoe UI" w:cs="Segoe UI"/>
                <w:b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……………………………………………..…………….</w:t>
            </w:r>
          </w:p>
        </w:tc>
      </w:tr>
      <w:tr w:rsidR="008878D7" w:rsidRPr="00435958" w14:paraId="1815D3A0" w14:textId="77777777" w:rsidTr="008878D7">
        <w:trPr>
          <w:trHeight w:val="727"/>
        </w:trPr>
        <w:tc>
          <w:tcPr>
            <w:tcW w:w="3103" w:type="pct"/>
            <w:gridSpan w:val="2"/>
            <w:vMerge/>
          </w:tcPr>
          <w:p w14:paraId="493E049B" w14:textId="77777777" w:rsidR="008878D7" w:rsidRPr="00435958" w:rsidRDefault="008878D7" w:rsidP="00E2201F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897" w:type="pct"/>
          </w:tcPr>
          <w:p w14:paraId="2DA3F51C" w14:textId="77777777" w:rsidR="00F4127C" w:rsidRPr="00435958" w:rsidRDefault="00F4127C" w:rsidP="00F4127C">
            <w:pPr>
              <w:pStyle w:val="Akapitzlist"/>
              <w:numPr>
                <w:ilvl w:val="0"/>
                <w:numId w:val="24"/>
              </w:numPr>
              <w:spacing w:after="0"/>
              <w:ind w:left="325"/>
              <w:rPr>
                <w:rFonts w:ascii="Segoe UI" w:hAnsi="Segoe UI" w:cs="Segoe UI"/>
                <w:b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b/>
                <w:sz w:val="19"/>
                <w:szCs w:val="19"/>
              </w:rPr>
              <w:t>Stan techniczny kotła:</w:t>
            </w:r>
          </w:p>
          <w:p w14:paraId="05FF08D2" w14:textId="77777777" w:rsidR="00F4127C" w:rsidRPr="00435958" w:rsidRDefault="00F4127C" w:rsidP="00F4127C">
            <w:pPr>
              <w:pStyle w:val="Akapitzlist"/>
              <w:numPr>
                <w:ilvl w:val="1"/>
                <w:numId w:val="24"/>
              </w:numPr>
              <w:spacing w:after="0"/>
              <w:ind w:left="892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Dobry</w:t>
            </w:r>
          </w:p>
          <w:p w14:paraId="7CB49205" w14:textId="77777777" w:rsidR="00F4127C" w:rsidRPr="00435958" w:rsidRDefault="00F4127C" w:rsidP="00F4127C">
            <w:pPr>
              <w:pStyle w:val="Akapitzlist"/>
              <w:numPr>
                <w:ilvl w:val="1"/>
                <w:numId w:val="24"/>
              </w:numPr>
              <w:spacing w:after="0"/>
              <w:ind w:left="892"/>
              <w:rPr>
                <w:rFonts w:ascii="Segoe UI" w:hAnsi="Segoe UI" w:cs="Segoe UI"/>
                <w:b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Średni</w:t>
            </w:r>
          </w:p>
          <w:p w14:paraId="6B43836D" w14:textId="1A7B067C" w:rsidR="008878D7" w:rsidRPr="00435958" w:rsidRDefault="00F4127C" w:rsidP="00F4127C">
            <w:pPr>
              <w:pStyle w:val="Akapitzlist"/>
              <w:numPr>
                <w:ilvl w:val="1"/>
                <w:numId w:val="24"/>
              </w:numPr>
              <w:spacing w:after="0"/>
              <w:ind w:left="892"/>
              <w:rPr>
                <w:rFonts w:ascii="Segoe UI" w:hAnsi="Segoe UI" w:cs="Segoe UI"/>
                <w:b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Zły</w:t>
            </w:r>
          </w:p>
        </w:tc>
      </w:tr>
      <w:tr w:rsidR="001A45E9" w:rsidRPr="00435958" w14:paraId="63F04CA2" w14:textId="77777777" w:rsidTr="008878D7">
        <w:tc>
          <w:tcPr>
            <w:tcW w:w="3103" w:type="pct"/>
            <w:gridSpan w:val="2"/>
          </w:tcPr>
          <w:p w14:paraId="2B714A02" w14:textId="77777777" w:rsidR="001A45E9" w:rsidRPr="00435958" w:rsidRDefault="001A45E9" w:rsidP="00E2201F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b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b/>
                <w:sz w:val="19"/>
                <w:szCs w:val="19"/>
              </w:rPr>
              <w:t>Czy planowana jest termomodernizacja?</w:t>
            </w:r>
          </w:p>
          <w:p w14:paraId="3430F456" w14:textId="77777777" w:rsidR="001A45E9" w:rsidRPr="00435958" w:rsidRDefault="001A45E9" w:rsidP="00E2201F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Tak</w:t>
            </w:r>
          </w:p>
          <w:p w14:paraId="551A5744" w14:textId="020A8618" w:rsidR="001A45E9" w:rsidRPr="00435958" w:rsidRDefault="001A45E9" w:rsidP="00E27277">
            <w:pPr>
              <w:pStyle w:val="Akapitzlist"/>
              <w:numPr>
                <w:ilvl w:val="2"/>
                <w:numId w:val="24"/>
              </w:numPr>
              <w:spacing w:after="0"/>
              <w:ind w:left="709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Wymiana kotła</w:t>
            </w:r>
            <w:r w:rsidR="003F15AE" w:rsidRPr="00435958">
              <w:rPr>
                <w:rFonts w:ascii="Segoe UI" w:hAnsi="Segoe UI" w:cs="Segoe UI"/>
                <w:sz w:val="19"/>
                <w:szCs w:val="19"/>
              </w:rPr>
              <w:t xml:space="preserve"> na …………………………………………...………… (</w:t>
            </w:r>
            <w:r w:rsidR="003F15AE" w:rsidRPr="00435958">
              <w:rPr>
                <w:rFonts w:ascii="Segoe UI" w:hAnsi="Segoe UI" w:cs="Segoe UI"/>
                <w:i/>
                <w:sz w:val="19"/>
                <w:szCs w:val="19"/>
              </w:rPr>
              <w:t>np. kocioł gazowy</w:t>
            </w:r>
            <w:r w:rsidR="003F15AE" w:rsidRPr="00435958">
              <w:rPr>
                <w:rFonts w:ascii="Segoe UI" w:hAnsi="Segoe UI" w:cs="Segoe UI"/>
                <w:sz w:val="19"/>
                <w:szCs w:val="19"/>
              </w:rPr>
              <w:t>)</w:t>
            </w:r>
          </w:p>
          <w:p w14:paraId="6E92A53D" w14:textId="5D630B41" w:rsidR="001A45E9" w:rsidRPr="00435958" w:rsidRDefault="003F15AE" w:rsidP="00E27277">
            <w:pPr>
              <w:pStyle w:val="Akapitzlist"/>
              <w:numPr>
                <w:ilvl w:val="2"/>
                <w:numId w:val="24"/>
              </w:numPr>
              <w:spacing w:after="0"/>
              <w:ind w:left="709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M</w:t>
            </w:r>
            <w:r w:rsidR="001A45E9" w:rsidRPr="00435958">
              <w:rPr>
                <w:rFonts w:ascii="Segoe UI" w:hAnsi="Segoe UI" w:cs="Segoe UI"/>
                <w:sz w:val="19"/>
                <w:szCs w:val="19"/>
              </w:rPr>
              <w:t xml:space="preserve">odernizacja instalacji </w:t>
            </w:r>
            <w:r w:rsidR="00E27277" w:rsidRPr="00435958">
              <w:rPr>
                <w:rFonts w:ascii="Segoe UI" w:hAnsi="Segoe UI" w:cs="Segoe UI"/>
                <w:sz w:val="19"/>
                <w:szCs w:val="19"/>
              </w:rPr>
              <w:t>c.o.</w:t>
            </w:r>
          </w:p>
          <w:p w14:paraId="0ADA17B0" w14:textId="0CC637AF" w:rsidR="001A45E9" w:rsidRPr="00435958" w:rsidRDefault="003F15AE" w:rsidP="00E27277">
            <w:pPr>
              <w:pStyle w:val="Akapitzlist"/>
              <w:numPr>
                <w:ilvl w:val="2"/>
                <w:numId w:val="24"/>
              </w:numPr>
              <w:spacing w:after="0"/>
              <w:ind w:left="709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M</w:t>
            </w:r>
            <w:r w:rsidR="001A45E9" w:rsidRPr="00435958">
              <w:rPr>
                <w:rFonts w:ascii="Segoe UI" w:hAnsi="Segoe UI" w:cs="Segoe UI"/>
                <w:sz w:val="19"/>
                <w:szCs w:val="19"/>
              </w:rPr>
              <w:t>odernizacja instalacji ciepłej wody użytkowej</w:t>
            </w:r>
          </w:p>
          <w:p w14:paraId="6BCB7E98" w14:textId="77777777" w:rsidR="001A45E9" w:rsidRPr="00435958" w:rsidRDefault="001A45E9" w:rsidP="00E27277">
            <w:pPr>
              <w:pStyle w:val="Akapitzlist"/>
              <w:numPr>
                <w:ilvl w:val="2"/>
                <w:numId w:val="24"/>
              </w:numPr>
              <w:spacing w:after="0"/>
              <w:ind w:left="709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Docieplenie przegród (np. ścian, dachu)</w:t>
            </w:r>
          </w:p>
          <w:p w14:paraId="78C48E3E" w14:textId="2B52FD42" w:rsidR="001A45E9" w:rsidRPr="00435958" w:rsidRDefault="001A45E9" w:rsidP="00E27277">
            <w:pPr>
              <w:pStyle w:val="Akapitzlist"/>
              <w:numPr>
                <w:ilvl w:val="2"/>
                <w:numId w:val="24"/>
              </w:numPr>
              <w:spacing w:after="0"/>
              <w:ind w:left="709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Wymiana stolarki (okien/drzwi)</w:t>
            </w:r>
          </w:p>
          <w:p w14:paraId="29CA87CC" w14:textId="53D2586A" w:rsidR="003F15AE" w:rsidRPr="00435958" w:rsidRDefault="003F15AE" w:rsidP="00E27277">
            <w:pPr>
              <w:pStyle w:val="Akapitzlist"/>
              <w:numPr>
                <w:ilvl w:val="2"/>
                <w:numId w:val="24"/>
              </w:numPr>
              <w:spacing w:after="0"/>
              <w:ind w:left="709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Montaż kolektorów słonecznych</w:t>
            </w:r>
          </w:p>
          <w:p w14:paraId="2791D8A3" w14:textId="77777777" w:rsidR="001A45E9" w:rsidRPr="00435958" w:rsidRDefault="001A45E9" w:rsidP="00EF1E5B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Nie</w:t>
            </w:r>
            <w:r w:rsidR="00E27277" w:rsidRPr="00435958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E27277" w:rsidRPr="00435958">
              <w:rPr>
                <w:rFonts w:ascii="Segoe UI" w:hAnsi="Segoe UI" w:cs="Segoe UI"/>
                <w:i/>
                <w:sz w:val="19"/>
                <w:szCs w:val="19"/>
              </w:rPr>
              <w:t>(przejdź do pytania nr 8)</w:t>
            </w:r>
          </w:p>
        </w:tc>
        <w:tc>
          <w:tcPr>
            <w:tcW w:w="1897" w:type="pct"/>
          </w:tcPr>
          <w:p w14:paraId="21309F49" w14:textId="77777777" w:rsidR="00E2201F" w:rsidRPr="00435958" w:rsidRDefault="00E2201F" w:rsidP="00E2201F">
            <w:pPr>
              <w:pStyle w:val="Akapitzlist"/>
              <w:numPr>
                <w:ilvl w:val="0"/>
                <w:numId w:val="24"/>
              </w:numPr>
              <w:spacing w:after="0"/>
              <w:ind w:left="325"/>
              <w:rPr>
                <w:rFonts w:ascii="Segoe UI" w:hAnsi="Segoe UI" w:cs="Segoe UI"/>
                <w:b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b/>
                <w:sz w:val="19"/>
                <w:szCs w:val="19"/>
              </w:rPr>
              <w:t>Rok planowanej termomodernizacji:</w:t>
            </w:r>
          </w:p>
          <w:p w14:paraId="615B8497" w14:textId="77777777" w:rsidR="00E2201F" w:rsidRPr="00435958" w:rsidRDefault="00E2201F" w:rsidP="00E2201F">
            <w:pPr>
              <w:pStyle w:val="Akapitzlist"/>
              <w:numPr>
                <w:ilvl w:val="1"/>
                <w:numId w:val="24"/>
              </w:num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2018</w:t>
            </w:r>
            <w:r w:rsidR="00E27277" w:rsidRPr="00435958">
              <w:rPr>
                <w:rFonts w:ascii="Segoe UI" w:hAnsi="Segoe UI" w:cs="Segoe UI"/>
                <w:sz w:val="19"/>
                <w:szCs w:val="19"/>
              </w:rPr>
              <w:t xml:space="preserve"> – 20</w:t>
            </w:r>
            <w:r w:rsidR="00D00C2B" w:rsidRPr="00435958">
              <w:rPr>
                <w:rFonts w:ascii="Segoe UI" w:hAnsi="Segoe UI" w:cs="Segoe UI"/>
                <w:sz w:val="19"/>
                <w:szCs w:val="19"/>
              </w:rPr>
              <w:t>20</w:t>
            </w:r>
          </w:p>
          <w:p w14:paraId="0EFA833A" w14:textId="77777777" w:rsidR="00E2201F" w:rsidRPr="00435958" w:rsidRDefault="00E2201F" w:rsidP="00E2201F">
            <w:pPr>
              <w:pStyle w:val="Akapitzlist"/>
              <w:numPr>
                <w:ilvl w:val="1"/>
                <w:numId w:val="24"/>
              </w:num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20</w:t>
            </w:r>
            <w:r w:rsidR="00E27277" w:rsidRPr="00435958">
              <w:rPr>
                <w:rFonts w:ascii="Segoe UI" w:hAnsi="Segoe UI" w:cs="Segoe UI"/>
                <w:sz w:val="19"/>
                <w:szCs w:val="19"/>
              </w:rPr>
              <w:t>2</w:t>
            </w:r>
            <w:r w:rsidR="00D00C2B" w:rsidRPr="00435958">
              <w:rPr>
                <w:rFonts w:ascii="Segoe UI" w:hAnsi="Segoe UI" w:cs="Segoe UI"/>
                <w:sz w:val="19"/>
                <w:szCs w:val="19"/>
              </w:rPr>
              <w:t>1</w:t>
            </w:r>
            <w:r w:rsidR="00E27277" w:rsidRPr="00435958">
              <w:rPr>
                <w:rFonts w:ascii="Segoe UI" w:hAnsi="Segoe UI" w:cs="Segoe UI"/>
                <w:sz w:val="19"/>
                <w:szCs w:val="19"/>
              </w:rPr>
              <w:t xml:space="preserve"> - 202</w:t>
            </w:r>
            <w:r w:rsidR="00D00C2B" w:rsidRPr="00435958">
              <w:rPr>
                <w:rFonts w:ascii="Segoe UI" w:hAnsi="Segoe UI" w:cs="Segoe UI"/>
                <w:sz w:val="19"/>
                <w:szCs w:val="19"/>
              </w:rPr>
              <w:t>2</w:t>
            </w:r>
          </w:p>
          <w:p w14:paraId="3B8910E7" w14:textId="77777777" w:rsidR="00E2201F" w:rsidRPr="00435958" w:rsidRDefault="00E2201F" w:rsidP="00E2201F">
            <w:pPr>
              <w:pStyle w:val="Akapitzlist"/>
              <w:numPr>
                <w:ilvl w:val="1"/>
                <w:numId w:val="24"/>
              </w:num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później</w:t>
            </w:r>
          </w:p>
          <w:p w14:paraId="145A36AD" w14:textId="77777777" w:rsidR="001A45E9" w:rsidRPr="00435958" w:rsidRDefault="001A45E9" w:rsidP="00D4494E">
            <w:pPr>
              <w:spacing w:after="0"/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E27277" w:rsidRPr="00435958" w14:paraId="693375F1" w14:textId="77777777" w:rsidTr="00EF1E5B">
        <w:tc>
          <w:tcPr>
            <w:tcW w:w="5000" w:type="pct"/>
            <w:gridSpan w:val="3"/>
          </w:tcPr>
          <w:p w14:paraId="14B8CF20" w14:textId="77777777" w:rsidR="00E27277" w:rsidRPr="00435958" w:rsidRDefault="00E27277" w:rsidP="00E27277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b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b/>
                <w:sz w:val="19"/>
                <w:szCs w:val="19"/>
              </w:rPr>
              <w:t>Gdyby była możliwość skorzystania z dofinansowania na przeprowadzenie termomodernizacji, z której opcji skorzystaliby Państwo?</w:t>
            </w:r>
          </w:p>
          <w:p w14:paraId="10EEC429" w14:textId="5DB72D2D" w:rsidR="00E27277" w:rsidRPr="00435958" w:rsidRDefault="00E27277" w:rsidP="00E27277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Likwidacja kotła i podłączenie do sieci ciepłowniczej</w:t>
            </w:r>
          </w:p>
          <w:p w14:paraId="574CF169" w14:textId="7A721055" w:rsidR="00ED75F1" w:rsidRPr="00435958" w:rsidRDefault="00ED75F1" w:rsidP="00E27277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Wymiana istniejącego źródła ciepła na ogrzewanie elektryczne</w:t>
            </w:r>
          </w:p>
          <w:p w14:paraId="647859F2" w14:textId="4F3522C0" w:rsidR="00ED75F1" w:rsidRPr="00435958" w:rsidRDefault="00ED75F1" w:rsidP="00E27277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Wymiana istniejącego źródła ciepła na nowy kocioł węglowy zasilany ręcznie</w:t>
            </w:r>
          </w:p>
          <w:p w14:paraId="07B6054A" w14:textId="03A41518" w:rsidR="00ED75F1" w:rsidRPr="00435958" w:rsidRDefault="00ED75F1" w:rsidP="00ED75F1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Wymiana istniejącego źródła ciepła na nowy kocioł węglowy zasilany automatycznie</w:t>
            </w:r>
          </w:p>
          <w:p w14:paraId="03B4BED3" w14:textId="2F0CE0FF" w:rsidR="00ED75F1" w:rsidRPr="00435958" w:rsidRDefault="00ED75F1" w:rsidP="00ED75F1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Wymiana istniejącego źródła ciepła na nowy kocioł opalany biomasą zasilany automatycznie</w:t>
            </w:r>
          </w:p>
          <w:p w14:paraId="5AF421E8" w14:textId="69FC9B24" w:rsidR="00ED75F1" w:rsidRPr="00435958" w:rsidRDefault="00ED75F1" w:rsidP="00ED75F1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 xml:space="preserve">Wymiana istniejącego źródła ciepła na nowy kocioł opalany </w:t>
            </w:r>
            <w:proofErr w:type="spellStart"/>
            <w:r w:rsidRPr="00435958">
              <w:rPr>
                <w:rFonts w:ascii="Segoe UI" w:hAnsi="Segoe UI" w:cs="Segoe UI"/>
                <w:sz w:val="19"/>
                <w:szCs w:val="19"/>
              </w:rPr>
              <w:t>pelletem</w:t>
            </w:r>
            <w:proofErr w:type="spellEnd"/>
            <w:r w:rsidRPr="00435958">
              <w:rPr>
                <w:rFonts w:ascii="Segoe UI" w:hAnsi="Segoe UI" w:cs="Segoe UI"/>
                <w:sz w:val="19"/>
                <w:szCs w:val="19"/>
              </w:rPr>
              <w:t xml:space="preserve"> zasilany automatycznie</w:t>
            </w:r>
          </w:p>
          <w:p w14:paraId="1AD8B196" w14:textId="13CAD02D" w:rsidR="00ED75F1" w:rsidRPr="00435958" w:rsidRDefault="00ED75F1" w:rsidP="00ED75F1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Wymiana istniejącego źródła ciepła na ogrzewanie gazowe</w:t>
            </w:r>
          </w:p>
          <w:p w14:paraId="4990902B" w14:textId="3C3EEE3F" w:rsidR="00ED75F1" w:rsidRPr="00435958" w:rsidRDefault="00ED75F1" w:rsidP="00ED75F1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Wymiana istniejącego źródła ciepła na ogrzewanie olejowe</w:t>
            </w:r>
          </w:p>
          <w:p w14:paraId="5546AD3E" w14:textId="50E43359" w:rsidR="00ED75F1" w:rsidRPr="00435958" w:rsidRDefault="00ED75F1" w:rsidP="00ED75F1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Wymiana istniejącego źródła ciepła na pompę ciepła</w:t>
            </w:r>
          </w:p>
          <w:p w14:paraId="48C9E075" w14:textId="573A69A1" w:rsidR="00ED75F1" w:rsidRPr="00435958" w:rsidRDefault="00ED75F1" w:rsidP="00ED75F1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 xml:space="preserve">Montaż kolektorów słonecznych </w:t>
            </w:r>
          </w:p>
          <w:p w14:paraId="473F79E1" w14:textId="41A7547E" w:rsidR="00E27277" w:rsidRPr="00435958" w:rsidRDefault="00E27277" w:rsidP="00ED75F1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9"/>
                <w:szCs w:val="19"/>
              </w:rPr>
            </w:pPr>
            <w:r w:rsidRPr="00435958">
              <w:rPr>
                <w:rFonts w:ascii="Segoe UI" w:hAnsi="Segoe UI" w:cs="Segoe UI"/>
                <w:sz w:val="19"/>
                <w:szCs w:val="19"/>
              </w:rPr>
              <w:t>Termomodernizacja budynku (</w:t>
            </w:r>
            <w:r w:rsidR="00ED75F1" w:rsidRPr="00435958">
              <w:rPr>
                <w:rFonts w:ascii="Segoe UI" w:hAnsi="Segoe UI" w:cs="Segoe UI"/>
                <w:sz w:val="19"/>
                <w:szCs w:val="19"/>
              </w:rPr>
              <w:t xml:space="preserve">np. </w:t>
            </w:r>
            <w:r w:rsidRPr="00435958">
              <w:rPr>
                <w:rFonts w:ascii="Segoe UI" w:hAnsi="Segoe UI" w:cs="Segoe UI"/>
                <w:sz w:val="19"/>
                <w:szCs w:val="19"/>
              </w:rPr>
              <w:t>ocieplenie, wymiana stolarki, modernizacja instalacji c.o., modernizacja instalacji c.w.u.)</w:t>
            </w:r>
          </w:p>
        </w:tc>
      </w:tr>
    </w:tbl>
    <w:p w14:paraId="76408A25" w14:textId="77777777" w:rsidR="007E0E14" w:rsidRPr="0066343F" w:rsidRDefault="007E0E14" w:rsidP="008878D7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</w:p>
    <w:sectPr w:rsidR="007E0E14" w:rsidRPr="0066343F" w:rsidSect="008878D7">
      <w:headerReference w:type="default" r:id="rId8"/>
      <w:pgSz w:w="11906" w:h="16838"/>
      <w:pgMar w:top="170" w:right="720" w:bottom="142" w:left="720" w:header="283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EB303" w14:textId="77777777" w:rsidR="00503317" w:rsidRDefault="00503317" w:rsidP="0056105E">
      <w:pPr>
        <w:spacing w:after="0" w:line="240" w:lineRule="auto"/>
      </w:pPr>
      <w:r>
        <w:separator/>
      </w:r>
    </w:p>
  </w:endnote>
  <w:endnote w:type="continuationSeparator" w:id="0">
    <w:p w14:paraId="22D862C3" w14:textId="77777777" w:rsidR="00503317" w:rsidRDefault="00503317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02D0" w14:textId="77777777" w:rsidR="00503317" w:rsidRDefault="00503317" w:rsidP="0056105E">
      <w:pPr>
        <w:spacing w:after="0" w:line="240" w:lineRule="auto"/>
      </w:pPr>
      <w:r>
        <w:separator/>
      </w:r>
    </w:p>
  </w:footnote>
  <w:footnote w:type="continuationSeparator" w:id="0">
    <w:p w14:paraId="08BDF6FA" w14:textId="77777777" w:rsidR="00503317" w:rsidRDefault="00503317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AC75" w14:textId="6F487112" w:rsidR="00EF6DBB" w:rsidRDefault="00EF6DBB" w:rsidP="008878D7">
    <w:pPr>
      <w:pStyle w:val="Nagwek"/>
      <w:tabs>
        <w:tab w:val="clear" w:pos="4536"/>
        <w:tab w:val="clear" w:pos="9072"/>
        <w:tab w:val="left" w:pos="57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B065D02"/>
    <w:multiLevelType w:val="hybridMultilevel"/>
    <w:tmpl w:val="FCB65DDE"/>
    <w:lvl w:ilvl="0" w:tplc="DCBA43E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41C7BDB"/>
    <w:multiLevelType w:val="hybridMultilevel"/>
    <w:tmpl w:val="1DD0F6AA"/>
    <w:lvl w:ilvl="0" w:tplc="6B5AD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CBA43E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DCBA43E4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61BA5"/>
    <w:multiLevelType w:val="hybridMultilevel"/>
    <w:tmpl w:val="7C9285D4"/>
    <w:lvl w:ilvl="0" w:tplc="6B5AD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0C55"/>
    <w:multiLevelType w:val="hybridMultilevel"/>
    <w:tmpl w:val="7ABE69D4"/>
    <w:lvl w:ilvl="0" w:tplc="8AD47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7974F5F"/>
    <w:multiLevelType w:val="hybridMultilevel"/>
    <w:tmpl w:val="7774F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23"/>
  </w:num>
  <w:num w:numId="9">
    <w:abstractNumId w:val="12"/>
  </w:num>
  <w:num w:numId="10">
    <w:abstractNumId w:val="20"/>
  </w:num>
  <w:num w:numId="11">
    <w:abstractNumId w:val="21"/>
  </w:num>
  <w:num w:numId="12">
    <w:abstractNumId w:val="17"/>
  </w:num>
  <w:num w:numId="13">
    <w:abstractNumId w:val="15"/>
  </w:num>
  <w:num w:numId="14">
    <w:abstractNumId w:val="25"/>
  </w:num>
  <w:num w:numId="15">
    <w:abstractNumId w:val="22"/>
  </w:num>
  <w:num w:numId="16">
    <w:abstractNumId w:val="18"/>
  </w:num>
  <w:num w:numId="17">
    <w:abstractNumId w:val="19"/>
  </w:num>
  <w:num w:numId="18">
    <w:abstractNumId w:val="27"/>
  </w:num>
  <w:num w:numId="19">
    <w:abstractNumId w:val="16"/>
  </w:num>
  <w:num w:numId="20">
    <w:abstractNumId w:val="10"/>
  </w:num>
  <w:num w:numId="21">
    <w:abstractNumId w:val="26"/>
  </w:num>
  <w:num w:numId="22">
    <w:abstractNumId w:val="0"/>
  </w:num>
  <w:num w:numId="23">
    <w:abstractNumId w:val="2"/>
  </w:num>
  <w:num w:numId="24">
    <w:abstractNumId w:val="3"/>
  </w:num>
  <w:num w:numId="25">
    <w:abstractNumId w:val="1"/>
  </w:num>
  <w:num w:numId="26">
    <w:abstractNumId w:val="5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FD5"/>
    <w:rsid w:val="000C2690"/>
    <w:rsid w:val="00177C3A"/>
    <w:rsid w:val="00177D21"/>
    <w:rsid w:val="00187342"/>
    <w:rsid w:val="00193E07"/>
    <w:rsid w:val="001A45E9"/>
    <w:rsid w:val="001A5CB0"/>
    <w:rsid w:val="001B606C"/>
    <w:rsid w:val="001F37D0"/>
    <w:rsid w:val="00251975"/>
    <w:rsid w:val="00260E5C"/>
    <w:rsid w:val="002D1113"/>
    <w:rsid w:val="00321E0B"/>
    <w:rsid w:val="00337BE9"/>
    <w:rsid w:val="003C3582"/>
    <w:rsid w:val="003F0933"/>
    <w:rsid w:val="003F15AE"/>
    <w:rsid w:val="0040763E"/>
    <w:rsid w:val="00421E40"/>
    <w:rsid w:val="004352EC"/>
    <w:rsid w:val="00435958"/>
    <w:rsid w:val="00472EFB"/>
    <w:rsid w:val="00481716"/>
    <w:rsid w:val="00483A22"/>
    <w:rsid w:val="00483EC4"/>
    <w:rsid w:val="00485065"/>
    <w:rsid w:val="004A0918"/>
    <w:rsid w:val="00503317"/>
    <w:rsid w:val="00514223"/>
    <w:rsid w:val="005411F5"/>
    <w:rsid w:val="0056105E"/>
    <w:rsid w:val="005C0183"/>
    <w:rsid w:val="005C3A9B"/>
    <w:rsid w:val="005D5DAC"/>
    <w:rsid w:val="005E0FDB"/>
    <w:rsid w:val="005F47B6"/>
    <w:rsid w:val="006071C4"/>
    <w:rsid w:val="0062140E"/>
    <w:rsid w:val="00631073"/>
    <w:rsid w:val="0066343F"/>
    <w:rsid w:val="00691F2B"/>
    <w:rsid w:val="006A4B30"/>
    <w:rsid w:val="006A6E05"/>
    <w:rsid w:val="006C1873"/>
    <w:rsid w:val="006E7169"/>
    <w:rsid w:val="006F7BD4"/>
    <w:rsid w:val="0070663A"/>
    <w:rsid w:val="0071292A"/>
    <w:rsid w:val="00714B6E"/>
    <w:rsid w:val="00731C26"/>
    <w:rsid w:val="00770AB0"/>
    <w:rsid w:val="007A1D09"/>
    <w:rsid w:val="007A30BC"/>
    <w:rsid w:val="007B1989"/>
    <w:rsid w:val="007E0E14"/>
    <w:rsid w:val="007F1765"/>
    <w:rsid w:val="00800CF4"/>
    <w:rsid w:val="008058EF"/>
    <w:rsid w:val="00814F51"/>
    <w:rsid w:val="008260A0"/>
    <w:rsid w:val="00861BF9"/>
    <w:rsid w:val="0086731B"/>
    <w:rsid w:val="008878D7"/>
    <w:rsid w:val="008F4253"/>
    <w:rsid w:val="009130CD"/>
    <w:rsid w:val="00950019"/>
    <w:rsid w:val="00954685"/>
    <w:rsid w:val="00956D14"/>
    <w:rsid w:val="00973FD5"/>
    <w:rsid w:val="009D37E0"/>
    <w:rsid w:val="009D39A1"/>
    <w:rsid w:val="009E327C"/>
    <w:rsid w:val="00A008ED"/>
    <w:rsid w:val="00A17C05"/>
    <w:rsid w:val="00A3137A"/>
    <w:rsid w:val="00A82683"/>
    <w:rsid w:val="00A940B1"/>
    <w:rsid w:val="00AE7C44"/>
    <w:rsid w:val="00B11DDB"/>
    <w:rsid w:val="00B26FA7"/>
    <w:rsid w:val="00B459C9"/>
    <w:rsid w:val="00B56457"/>
    <w:rsid w:val="00B67BC0"/>
    <w:rsid w:val="00BC1F24"/>
    <w:rsid w:val="00BE10C1"/>
    <w:rsid w:val="00BF6378"/>
    <w:rsid w:val="00C31F52"/>
    <w:rsid w:val="00C52084"/>
    <w:rsid w:val="00C62F46"/>
    <w:rsid w:val="00CA70CE"/>
    <w:rsid w:val="00CB29B9"/>
    <w:rsid w:val="00D00C2B"/>
    <w:rsid w:val="00D24DD7"/>
    <w:rsid w:val="00D37B81"/>
    <w:rsid w:val="00D4494E"/>
    <w:rsid w:val="00D63D3A"/>
    <w:rsid w:val="00D86953"/>
    <w:rsid w:val="00D9396A"/>
    <w:rsid w:val="00DB23DF"/>
    <w:rsid w:val="00E2201F"/>
    <w:rsid w:val="00E27277"/>
    <w:rsid w:val="00E27CD9"/>
    <w:rsid w:val="00E63DF9"/>
    <w:rsid w:val="00E674B4"/>
    <w:rsid w:val="00E72279"/>
    <w:rsid w:val="00E833CD"/>
    <w:rsid w:val="00EB15C1"/>
    <w:rsid w:val="00ED5214"/>
    <w:rsid w:val="00ED75F1"/>
    <w:rsid w:val="00EF1E5B"/>
    <w:rsid w:val="00EF6DBB"/>
    <w:rsid w:val="00F30727"/>
    <w:rsid w:val="00F4127C"/>
    <w:rsid w:val="00F44BAF"/>
    <w:rsid w:val="00F77F16"/>
    <w:rsid w:val="00F86D26"/>
    <w:rsid w:val="00F923E9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61F6D8"/>
  <w15:docId w15:val="{2843EA02-CAF0-4402-91E3-B21E599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7395-E784-4D2D-AAAE-A1F53864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160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PONE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PONE</dc:title>
  <dc:creator>EKOD1</dc:creator>
  <cp:lastModifiedBy>Maria Kowaliszyn</cp:lastModifiedBy>
  <cp:revision>25</cp:revision>
  <cp:lastPrinted>2018-10-09T07:24:00Z</cp:lastPrinted>
  <dcterms:created xsi:type="dcterms:W3CDTF">2015-05-06T07:46:00Z</dcterms:created>
  <dcterms:modified xsi:type="dcterms:W3CDTF">2019-01-30T16:14:00Z</dcterms:modified>
</cp:coreProperties>
</file>